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1B63" w14:textId="77777777" w:rsidR="00817282" w:rsidRPr="00D6183E" w:rsidRDefault="00817282" w:rsidP="00211C9A">
      <w:pPr>
        <w:tabs>
          <w:tab w:val="left" w:pos="567"/>
        </w:tabs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D6183E">
        <w:rPr>
          <w:b/>
          <w:sz w:val="24"/>
          <w:szCs w:val="24"/>
          <w:lang w:val="ru-RU"/>
        </w:rPr>
        <w:t>УКРАЇНА</w:t>
      </w:r>
    </w:p>
    <w:p w14:paraId="244D6FE5" w14:textId="77777777"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D6183E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AD20AC">
        <w:rPr>
          <w:b/>
          <w:spacing w:val="20"/>
          <w:sz w:val="28"/>
          <w:szCs w:val="28"/>
        </w:rPr>
        <w:t>ВІЙСЬКОВА</w:t>
      </w:r>
      <w:r w:rsidRPr="00D6183E">
        <w:rPr>
          <w:b/>
          <w:spacing w:val="20"/>
          <w:sz w:val="28"/>
          <w:szCs w:val="28"/>
          <w:lang w:val="ru-RU"/>
        </w:rPr>
        <w:t xml:space="preserve"> АДМІНІСТРАЦІЯ</w:t>
      </w:r>
    </w:p>
    <w:p w14:paraId="49CA703E" w14:textId="77777777"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14:paraId="7640E25F" w14:textId="77777777"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B227BB" w:rsidRPr="00B227BB" w14:paraId="7896D583" w14:textId="77777777" w:rsidTr="001D718C">
        <w:trPr>
          <w:trHeight w:val="620"/>
        </w:trPr>
        <w:tc>
          <w:tcPr>
            <w:tcW w:w="3684" w:type="dxa"/>
          </w:tcPr>
          <w:p w14:paraId="32394D46" w14:textId="6FE7106D" w:rsidR="00B227BB" w:rsidRPr="00B227BB" w:rsidRDefault="00B227BB" w:rsidP="00573A70">
            <w:pPr>
              <w:spacing w:before="120"/>
              <w:ind w:left="-113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="0057391D">
              <w:rPr>
                <w:color w:val="808080"/>
                <w:sz w:val="28"/>
                <w:szCs w:val="28"/>
              </w:rPr>
              <w:t>____</w:t>
            </w:r>
            <w:r w:rsidRPr="00B227BB">
              <w:rPr>
                <w:sz w:val="28"/>
                <w:szCs w:val="28"/>
              </w:rPr>
              <w:t xml:space="preserve"> 20</w:t>
            </w:r>
            <w:r w:rsidR="00D86073">
              <w:rPr>
                <w:sz w:val="28"/>
                <w:szCs w:val="28"/>
              </w:rPr>
              <w:t>24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5B564C85" w14:textId="77777777"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18C27F35" w14:textId="77777777"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14:paraId="4D8A0ACF" w14:textId="77777777" w:rsidR="004B378D" w:rsidRPr="00D6183E" w:rsidRDefault="004B378D" w:rsidP="009C395D">
      <w:pPr>
        <w:rPr>
          <w:i/>
          <w:sz w:val="28"/>
          <w:szCs w:val="28"/>
        </w:rPr>
      </w:pPr>
    </w:p>
    <w:p w14:paraId="45AEA202" w14:textId="77777777" w:rsidR="00F406F7" w:rsidRPr="00D6183E" w:rsidRDefault="00F406F7" w:rsidP="00606DB1">
      <w:pPr>
        <w:tabs>
          <w:tab w:val="center" w:pos="4819"/>
        </w:tabs>
        <w:rPr>
          <w:bCs/>
          <w:i/>
          <w:iCs/>
          <w:sz w:val="28"/>
          <w:szCs w:val="28"/>
        </w:rPr>
      </w:pPr>
    </w:p>
    <w:p w14:paraId="07D2E852" w14:textId="358FB617" w:rsidR="00BB09EA" w:rsidRPr="00F13278" w:rsidRDefault="00606DB1" w:rsidP="00203BB5">
      <w:pPr>
        <w:tabs>
          <w:tab w:val="left" w:pos="567"/>
          <w:tab w:val="left" w:pos="3686"/>
          <w:tab w:val="left" w:pos="4111"/>
          <w:tab w:val="left" w:pos="4253"/>
          <w:tab w:val="center" w:pos="4819"/>
        </w:tabs>
        <w:rPr>
          <w:sz w:val="28"/>
          <w:szCs w:val="28"/>
        </w:rPr>
      </w:pPr>
      <w:r w:rsidRPr="008C5891">
        <w:rPr>
          <w:b/>
          <w:bCs/>
          <w:i/>
          <w:iCs/>
          <w:sz w:val="28"/>
          <w:szCs w:val="28"/>
        </w:rPr>
        <w:t>Про визнання таким</w:t>
      </w:r>
      <w:r w:rsidR="00D6183E" w:rsidRPr="003B370A">
        <w:rPr>
          <w:b/>
          <w:bCs/>
          <w:i/>
          <w:iCs/>
          <w:sz w:val="28"/>
          <w:szCs w:val="28"/>
        </w:rPr>
        <w:t>и</w:t>
      </w:r>
      <w:r w:rsidRPr="008C5891">
        <w:rPr>
          <w:b/>
          <w:bCs/>
          <w:i/>
          <w:iCs/>
          <w:sz w:val="28"/>
          <w:szCs w:val="28"/>
        </w:rPr>
        <w:t>,</w:t>
      </w:r>
      <w:r w:rsidR="005B2E7A">
        <w:rPr>
          <w:b/>
          <w:bCs/>
          <w:i/>
          <w:iCs/>
          <w:sz w:val="28"/>
          <w:szCs w:val="28"/>
        </w:rPr>
        <w:br/>
      </w:r>
      <w:r w:rsidRPr="003B370A">
        <w:rPr>
          <w:b/>
          <w:bCs/>
          <w:i/>
          <w:iCs/>
          <w:sz w:val="28"/>
          <w:szCs w:val="28"/>
        </w:rPr>
        <w:t>що втратил</w:t>
      </w:r>
      <w:r w:rsidR="00D6183E" w:rsidRPr="003B370A">
        <w:rPr>
          <w:b/>
          <w:bCs/>
          <w:i/>
          <w:iCs/>
          <w:sz w:val="28"/>
          <w:szCs w:val="28"/>
        </w:rPr>
        <w:t>и</w:t>
      </w:r>
      <w:r w:rsidR="005B2E7A" w:rsidRPr="003B370A">
        <w:rPr>
          <w:b/>
          <w:bCs/>
          <w:i/>
          <w:iCs/>
          <w:sz w:val="28"/>
          <w:szCs w:val="28"/>
        </w:rPr>
        <w:t xml:space="preserve"> </w:t>
      </w:r>
      <w:r w:rsidRPr="008C5891">
        <w:rPr>
          <w:b/>
          <w:bCs/>
          <w:i/>
          <w:iCs/>
          <w:sz w:val="28"/>
          <w:szCs w:val="28"/>
        </w:rPr>
        <w:t>чинність,</w:t>
      </w:r>
      <w:r w:rsidR="005B2E7A">
        <w:rPr>
          <w:b/>
          <w:bCs/>
          <w:i/>
          <w:iCs/>
          <w:sz w:val="28"/>
          <w:szCs w:val="28"/>
        </w:rPr>
        <w:br/>
      </w:r>
      <w:r w:rsidR="00D6183E" w:rsidRPr="003B370A">
        <w:rPr>
          <w:b/>
          <w:bCs/>
          <w:i/>
          <w:iCs/>
          <w:sz w:val="28"/>
          <w:szCs w:val="28"/>
        </w:rPr>
        <w:t xml:space="preserve">деяких </w:t>
      </w:r>
      <w:r w:rsidRPr="003B370A">
        <w:rPr>
          <w:b/>
          <w:bCs/>
          <w:i/>
          <w:iCs/>
          <w:sz w:val="28"/>
          <w:szCs w:val="28"/>
        </w:rPr>
        <w:t>розпоряджен</w:t>
      </w:r>
      <w:r w:rsidR="00D6183E" w:rsidRPr="003B370A">
        <w:rPr>
          <w:b/>
          <w:bCs/>
          <w:i/>
          <w:iCs/>
          <w:sz w:val="28"/>
          <w:szCs w:val="28"/>
        </w:rPr>
        <w:t>ь</w:t>
      </w:r>
      <w:r w:rsidRPr="003B370A">
        <w:rPr>
          <w:b/>
          <w:bCs/>
          <w:i/>
          <w:iCs/>
          <w:sz w:val="28"/>
          <w:szCs w:val="28"/>
        </w:rPr>
        <w:t xml:space="preserve"> </w:t>
      </w:r>
      <w:r w:rsidRPr="008C5891">
        <w:rPr>
          <w:b/>
          <w:bCs/>
          <w:i/>
          <w:iCs/>
          <w:sz w:val="28"/>
          <w:szCs w:val="28"/>
        </w:rPr>
        <w:t>голови</w:t>
      </w:r>
      <w:r>
        <w:rPr>
          <w:b/>
          <w:bCs/>
          <w:i/>
          <w:iCs/>
          <w:sz w:val="28"/>
          <w:szCs w:val="28"/>
        </w:rPr>
        <w:br/>
      </w:r>
      <w:r w:rsidRPr="008C5891">
        <w:rPr>
          <w:b/>
          <w:bCs/>
          <w:i/>
          <w:iCs/>
          <w:sz w:val="28"/>
          <w:szCs w:val="28"/>
        </w:rPr>
        <w:t>Чернігівської обласної</w:t>
      </w:r>
      <w:r w:rsidR="005B2E7A">
        <w:rPr>
          <w:b/>
          <w:bCs/>
          <w:i/>
          <w:iCs/>
          <w:sz w:val="28"/>
          <w:szCs w:val="28"/>
        </w:rPr>
        <w:br/>
      </w:r>
      <w:r w:rsidRPr="008C5891">
        <w:rPr>
          <w:b/>
          <w:bCs/>
          <w:i/>
          <w:iCs/>
          <w:sz w:val="28"/>
          <w:szCs w:val="28"/>
        </w:rPr>
        <w:t>державної</w:t>
      </w:r>
      <w:r w:rsidR="00B10AC2">
        <w:rPr>
          <w:b/>
          <w:bCs/>
          <w:i/>
          <w:iCs/>
          <w:sz w:val="28"/>
          <w:szCs w:val="28"/>
        </w:rPr>
        <w:t xml:space="preserve"> </w:t>
      </w:r>
      <w:r w:rsidRPr="008C5891">
        <w:rPr>
          <w:b/>
          <w:bCs/>
          <w:i/>
          <w:iCs/>
          <w:sz w:val="28"/>
          <w:szCs w:val="28"/>
        </w:rPr>
        <w:t>адміністрації</w:t>
      </w:r>
      <w:r w:rsidR="00F75110">
        <w:rPr>
          <w:b/>
          <w:bCs/>
          <w:i/>
          <w:iCs/>
          <w:sz w:val="28"/>
          <w:szCs w:val="28"/>
        </w:rPr>
        <w:br/>
      </w:r>
    </w:p>
    <w:p w14:paraId="63CBD1C7" w14:textId="77777777" w:rsidR="00F406F7" w:rsidRDefault="00F406F7" w:rsidP="004B378D">
      <w:pPr>
        <w:pStyle w:val="a6"/>
      </w:pPr>
    </w:p>
    <w:p w14:paraId="700C0C98" w14:textId="648D54B4" w:rsidR="00BF6960" w:rsidRPr="00F406F7" w:rsidRDefault="00AB4371" w:rsidP="00BF6960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F406F7">
        <w:rPr>
          <w:sz w:val="28"/>
          <w:szCs w:val="28"/>
        </w:rPr>
        <w:t>Відповідно до статей 6, 41 Закону України «Про місцеві державні адміністрації», з метою приведення власних нормативно-правових актів у відповідність до вимог чинного законодавства</w:t>
      </w:r>
    </w:p>
    <w:p w14:paraId="4B5D5F46" w14:textId="77777777" w:rsidR="00AB4371" w:rsidRPr="00F406F7" w:rsidRDefault="00AB4371" w:rsidP="00BF6960">
      <w:pPr>
        <w:jc w:val="both"/>
        <w:rPr>
          <w:b/>
          <w:bCs/>
          <w:sz w:val="28"/>
          <w:szCs w:val="28"/>
        </w:rPr>
      </w:pPr>
    </w:p>
    <w:p w14:paraId="1A82146A" w14:textId="635B9483" w:rsidR="00BB09EA" w:rsidRPr="00F406F7" w:rsidRDefault="00BB09EA" w:rsidP="00BF6960">
      <w:pPr>
        <w:jc w:val="both"/>
        <w:rPr>
          <w:b/>
          <w:bCs/>
          <w:sz w:val="28"/>
          <w:szCs w:val="28"/>
        </w:rPr>
      </w:pPr>
      <w:r w:rsidRPr="00F406F7">
        <w:rPr>
          <w:b/>
          <w:bCs/>
          <w:sz w:val="28"/>
          <w:szCs w:val="28"/>
        </w:rPr>
        <w:t xml:space="preserve">з о б о в ’ я з у ю: </w:t>
      </w:r>
    </w:p>
    <w:p w14:paraId="19877D0E" w14:textId="77777777" w:rsidR="00BF6960" w:rsidRPr="00F406F7" w:rsidRDefault="00BF6960" w:rsidP="00D6183E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7D0D789F" w14:textId="77777777" w:rsidR="00D6183E" w:rsidRPr="00211C9A" w:rsidRDefault="00BF59CC" w:rsidP="00BF59CC">
      <w:pPr>
        <w:ind w:firstLine="567"/>
        <w:jc w:val="both"/>
        <w:rPr>
          <w:sz w:val="28"/>
          <w:szCs w:val="28"/>
          <w:lang w:val="ru-RU"/>
        </w:rPr>
      </w:pPr>
      <w:r w:rsidRPr="00F406F7">
        <w:rPr>
          <w:sz w:val="28"/>
          <w:szCs w:val="28"/>
        </w:rPr>
        <w:t>1. Визнати таким</w:t>
      </w:r>
      <w:r w:rsidR="00D6183E" w:rsidRPr="003B370A">
        <w:rPr>
          <w:sz w:val="28"/>
          <w:szCs w:val="28"/>
        </w:rPr>
        <w:t>и</w:t>
      </w:r>
      <w:r w:rsidRPr="00F406F7">
        <w:rPr>
          <w:sz w:val="28"/>
          <w:szCs w:val="28"/>
        </w:rPr>
        <w:t>, що втратил</w:t>
      </w:r>
      <w:r w:rsidR="00D6183E" w:rsidRPr="003B370A">
        <w:rPr>
          <w:sz w:val="28"/>
          <w:szCs w:val="28"/>
        </w:rPr>
        <w:t>и</w:t>
      </w:r>
      <w:r w:rsidRPr="00F406F7">
        <w:rPr>
          <w:sz w:val="28"/>
          <w:szCs w:val="28"/>
        </w:rPr>
        <w:t xml:space="preserve"> чинність, розпорядження голови Чернігівської обласної державної адміністраці</w:t>
      </w:r>
      <w:r w:rsidRPr="00DE168E">
        <w:rPr>
          <w:sz w:val="28"/>
          <w:szCs w:val="28"/>
        </w:rPr>
        <w:t>ї</w:t>
      </w:r>
      <w:r w:rsidR="00D6183E" w:rsidRPr="00DE168E">
        <w:rPr>
          <w:sz w:val="28"/>
          <w:szCs w:val="28"/>
        </w:rPr>
        <w:t>:</w:t>
      </w:r>
      <w:r w:rsidRPr="00DE168E">
        <w:rPr>
          <w:sz w:val="28"/>
          <w:szCs w:val="28"/>
        </w:rPr>
        <w:t xml:space="preserve"> </w:t>
      </w:r>
    </w:p>
    <w:p w14:paraId="152770A7" w14:textId="66C007CA" w:rsidR="00D6183E" w:rsidRPr="0081363E" w:rsidRDefault="00BF59CC" w:rsidP="00BF59C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406F7">
        <w:rPr>
          <w:sz w:val="28"/>
          <w:szCs w:val="28"/>
        </w:rPr>
        <w:t>від 21 лютого 2007 року №</w:t>
      </w:r>
      <w:r w:rsidR="00BE1929">
        <w:rPr>
          <w:sz w:val="28"/>
          <w:szCs w:val="28"/>
        </w:rPr>
        <w:t> </w:t>
      </w:r>
      <w:r w:rsidRPr="00F406F7">
        <w:rPr>
          <w:sz w:val="28"/>
          <w:szCs w:val="28"/>
        </w:rPr>
        <w:t>56</w:t>
      </w:r>
      <w:r w:rsidR="00D6183E">
        <w:rPr>
          <w:sz w:val="28"/>
          <w:szCs w:val="28"/>
        </w:rPr>
        <w:t xml:space="preserve"> </w:t>
      </w:r>
      <w:r w:rsidRPr="00F406F7">
        <w:rPr>
          <w:sz w:val="28"/>
          <w:szCs w:val="28"/>
        </w:rPr>
        <w:t>«</w:t>
      </w:r>
      <w:bookmarkStart w:id="1" w:name="_Hlk156479921"/>
      <w:r w:rsidRPr="00F406F7">
        <w:rPr>
          <w:sz w:val="28"/>
          <w:szCs w:val="28"/>
        </w:rPr>
        <w:t>Про норматив рентабельності на торф паливний кусковий</w:t>
      </w:r>
      <w:bookmarkEnd w:id="1"/>
      <w:r w:rsidRPr="00F406F7">
        <w:rPr>
          <w:sz w:val="28"/>
          <w:szCs w:val="28"/>
        </w:rPr>
        <w:t xml:space="preserve">», </w:t>
      </w:r>
      <w:r w:rsidRPr="00F406F7">
        <w:rPr>
          <w:color w:val="000000"/>
          <w:sz w:val="28"/>
          <w:szCs w:val="28"/>
        </w:rPr>
        <w:t>зареєстроване в Чернігівському обласному управлінні юстиції Міністерства юстиції України</w:t>
      </w:r>
      <w:r w:rsidR="00D6183E">
        <w:rPr>
          <w:color w:val="000000"/>
          <w:sz w:val="28"/>
          <w:szCs w:val="28"/>
        </w:rPr>
        <w:t xml:space="preserve"> </w:t>
      </w:r>
      <w:r w:rsidRPr="00F406F7">
        <w:rPr>
          <w:color w:val="000000"/>
          <w:sz w:val="28"/>
          <w:szCs w:val="28"/>
        </w:rPr>
        <w:t>03 березня 2007 року за № 4/627</w:t>
      </w:r>
      <w:r w:rsidR="00D6183E">
        <w:rPr>
          <w:color w:val="000000"/>
          <w:sz w:val="28"/>
          <w:szCs w:val="28"/>
        </w:rPr>
        <w:t>;</w:t>
      </w:r>
    </w:p>
    <w:p w14:paraId="7B9C3287" w14:textId="3BC41F7A" w:rsidR="00D6183E" w:rsidRPr="00D6183E" w:rsidRDefault="002851A3" w:rsidP="00D6183E">
      <w:pPr>
        <w:ind w:firstLine="567"/>
        <w:jc w:val="both"/>
        <w:rPr>
          <w:sz w:val="28"/>
          <w:szCs w:val="28"/>
        </w:rPr>
      </w:pPr>
      <w:r w:rsidRPr="00D6183E">
        <w:rPr>
          <w:sz w:val="28"/>
          <w:szCs w:val="28"/>
        </w:rPr>
        <w:t>від</w:t>
      </w:r>
      <w:r w:rsidR="00D6183E" w:rsidRPr="00D6183E">
        <w:rPr>
          <w:sz w:val="28"/>
          <w:szCs w:val="28"/>
        </w:rPr>
        <w:t xml:space="preserve"> </w:t>
      </w:r>
      <w:r w:rsidRPr="00D6183E">
        <w:rPr>
          <w:sz w:val="28"/>
          <w:szCs w:val="28"/>
        </w:rPr>
        <w:t>10</w:t>
      </w:r>
      <w:r w:rsidR="00BE1929" w:rsidRPr="00D6183E">
        <w:rPr>
          <w:sz w:val="28"/>
          <w:szCs w:val="28"/>
        </w:rPr>
        <w:t xml:space="preserve"> травня</w:t>
      </w:r>
      <w:r w:rsidR="00D6183E" w:rsidRPr="00D6183E">
        <w:rPr>
          <w:sz w:val="28"/>
          <w:szCs w:val="28"/>
        </w:rPr>
        <w:t xml:space="preserve"> </w:t>
      </w:r>
      <w:r w:rsidRPr="00D6183E">
        <w:rPr>
          <w:sz w:val="28"/>
          <w:szCs w:val="28"/>
        </w:rPr>
        <w:t xml:space="preserve">2018 </w:t>
      </w:r>
      <w:r w:rsidR="00BE1929" w:rsidRPr="00D6183E">
        <w:rPr>
          <w:sz w:val="28"/>
          <w:szCs w:val="28"/>
        </w:rPr>
        <w:t xml:space="preserve">року </w:t>
      </w:r>
      <w:r w:rsidRPr="00D6183E">
        <w:rPr>
          <w:sz w:val="28"/>
          <w:szCs w:val="28"/>
        </w:rPr>
        <w:t>№</w:t>
      </w:r>
      <w:r w:rsidR="00BE1929" w:rsidRPr="00D6183E">
        <w:rPr>
          <w:sz w:val="28"/>
          <w:szCs w:val="28"/>
        </w:rPr>
        <w:t> </w:t>
      </w:r>
      <w:r w:rsidRPr="00D6183E">
        <w:rPr>
          <w:sz w:val="28"/>
          <w:szCs w:val="28"/>
        </w:rPr>
        <w:t>251</w:t>
      </w:r>
      <w:r w:rsidR="00D6183E" w:rsidRPr="00D6183E">
        <w:rPr>
          <w:sz w:val="28"/>
          <w:szCs w:val="28"/>
        </w:rPr>
        <w:t xml:space="preserve"> «Про внесення змін до розпорядження голови </w:t>
      </w:r>
    </w:p>
    <w:p w14:paraId="18268A75" w14:textId="6252773C" w:rsidR="00BF59CC" w:rsidRPr="00D6183E" w:rsidRDefault="00D6183E" w:rsidP="00D6183E">
      <w:pPr>
        <w:jc w:val="both"/>
        <w:rPr>
          <w:sz w:val="28"/>
          <w:szCs w:val="28"/>
        </w:rPr>
      </w:pPr>
      <w:r w:rsidRPr="00D6183E">
        <w:rPr>
          <w:sz w:val="28"/>
          <w:szCs w:val="28"/>
        </w:rPr>
        <w:t xml:space="preserve">Чернігівської обласної державної адміністрації </w:t>
      </w:r>
      <w:r>
        <w:rPr>
          <w:sz w:val="28"/>
          <w:szCs w:val="28"/>
        </w:rPr>
        <w:t>від 21 лютого 2007 року № </w:t>
      </w:r>
      <w:r w:rsidRPr="00D6183E">
        <w:rPr>
          <w:sz w:val="28"/>
          <w:szCs w:val="28"/>
        </w:rPr>
        <w:t>56</w:t>
      </w:r>
      <w:r w:rsidR="00A87964">
        <w:rPr>
          <w:sz w:val="28"/>
          <w:szCs w:val="28"/>
        </w:rPr>
        <w:t>»</w:t>
      </w:r>
      <w:r w:rsidR="002851A3" w:rsidRPr="00D6183E">
        <w:rPr>
          <w:sz w:val="28"/>
          <w:szCs w:val="28"/>
        </w:rPr>
        <w:t>, зареєстрован</w:t>
      </w:r>
      <w:r>
        <w:rPr>
          <w:sz w:val="28"/>
          <w:szCs w:val="28"/>
        </w:rPr>
        <w:t>е</w:t>
      </w:r>
      <w:r w:rsidR="002851A3" w:rsidRPr="00D6183E">
        <w:rPr>
          <w:sz w:val="28"/>
          <w:szCs w:val="28"/>
        </w:rPr>
        <w:t xml:space="preserve"> в Головному територіальному управлінні юстиції у Чернігівській області 29</w:t>
      </w:r>
      <w:r w:rsidR="009A382C" w:rsidRPr="00D6183E">
        <w:rPr>
          <w:sz w:val="28"/>
          <w:szCs w:val="28"/>
        </w:rPr>
        <w:t xml:space="preserve"> травня </w:t>
      </w:r>
      <w:r w:rsidR="002851A3" w:rsidRPr="00D6183E">
        <w:rPr>
          <w:sz w:val="28"/>
          <w:szCs w:val="28"/>
        </w:rPr>
        <w:t xml:space="preserve">2018 </w:t>
      </w:r>
      <w:r w:rsidR="009A382C" w:rsidRPr="00D6183E">
        <w:rPr>
          <w:sz w:val="28"/>
          <w:szCs w:val="28"/>
        </w:rPr>
        <w:t xml:space="preserve">року </w:t>
      </w:r>
      <w:r w:rsidR="002851A3" w:rsidRPr="00D6183E">
        <w:rPr>
          <w:sz w:val="28"/>
          <w:szCs w:val="28"/>
        </w:rPr>
        <w:t>за №</w:t>
      </w:r>
      <w:r w:rsidR="00BE1929" w:rsidRPr="00D6183E">
        <w:rPr>
          <w:sz w:val="28"/>
          <w:szCs w:val="28"/>
        </w:rPr>
        <w:t> </w:t>
      </w:r>
      <w:r w:rsidR="002851A3" w:rsidRPr="00D6183E">
        <w:rPr>
          <w:sz w:val="28"/>
          <w:szCs w:val="28"/>
        </w:rPr>
        <w:t>32/1205</w:t>
      </w:r>
      <w:r w:rsidR="00BF59CC" w:rsidRPr="00D6183E">
        <w:rPr>
          <w:sz w:val="28"/>
          <w:szCs w:val="28"/>
        </w:rPr>
        <w:t>.</w:t>
      </w:r>
    </w:p>
    <w:p w14:paraId="199A58AA" w14:textId="77777777" w:rsidR="00BF59CC" w:rsidRPr="00D6183E" w:rsidRDefault="00BF59CC" w:rsidP="00D6183E">
      <w:pPr>
        <w:jc w:val="both"/>
        <w:rPr>
          <w:sz w:val="28"/>
          <w:szCs w:val="28"/>
        </w:rPr>
      </w:pPr>
    </w:p>
    <w:p w14:paraId="51482109" w14:textId="77777777" w:rsidR="00BF59CC" w:rsidRPr="00F406F7" w:rsidRDefault="00BF59CC" w:rsidP="00BF59CC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F406F7">
        <w:rPr>
          <w:bCs/>
          <w:sz w:val="28"/>
          <w:szCs w:val="28"/>
          <w:lang w:eastAsia="uk-UA"/>
        </w:rPr>
        <w:t>2.</w:t>
      </w:r>
      <w:r w:rsidRPr="00F406F7">
        <w:rPr>
          <w:bCs/>
          <w:sz w:val="28"/>
          <w:szCs w:val="28"/>
          <w:lang w:val="en-US" w:eastAsia="uk-UA"/>
        </w:rPr>
        <w:t> </w:t>
      </w:r>
      <w:r w:rsidRPr="00F406F7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управління Міністерства юстиції на державну реєстрацію.</w:t>
      </w:r>
    </w:p>
    <w:p w14:paraId="572847B6" w14:textId="77777777" w:rsidR="00BF59CC" w:rsidRPr="00F406F7" w:rsidRDefault="00BF59CC" w:rsidP="00BF59CC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14:paraId="3F53EB1B" w14:textId="77777777" w:rsidR="00BF59CC" w:rsidRPr="00F406F7" w:rsidRDefault="00BF59CC" w:rsidP="00BF59C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406F7">
        <w:rPr>
          <w:sz w:val="28"/>
          <w:szCs w:val="28"/>
          <w:lang w:eastAsia="uk-UA"/>
        </w:rPr>
        <w:t>3. </w:t>
      </w:r>
      <w:r w:rsidRPr="00F406F7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вебсайті Чернігівської обласної військової адміністрації. </w:t>
      </w:r>
    </w:p>
    <w:p w14:paraId="116F4A6C" w14:textId="77777777" w:rsidR="00BF59CC" w:rsidRPr="00F406F7" w:rsidRDefault="00BF59CC" w:rsidP="00BF59C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586BC04" w14:textId="239901BC" w:rsidR="00BF59CC" w:rsidRPr="00F406F7" w:rsidRDefault="00BF59CC" w:rsidP="00BF59C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04661">
        <w:rPr>
          <w:sz w:val="28"/>
          <w:szCs w:val="28"/>
        </w:rPr>
        <w:t xml:space="preserve">4. Це розпорядження набирає чинності </w:t>
      </w:r>
      <w:r w:rsidR="00736808" w:rsidRPr="00C04661">
        <w:rPr>
          <w:sz w:val="28"/>
          <w:szCs w:val="28"/>
        </w:rPr>
        <w:t xml:space="preserve">через три дні </w:t>
      </w:r>
      <w:r w:rsidRPr="00C04661">
        <w:rPr>
          <w:sz w:val="28"/>
          <w:szCs w:val="28"/>
        </w:rPr>
        <w:t>після його державної реєстрації</w:t>
      </w:r>
      <w:r w:rsidR="00736808" w:rsidRPr="00C04661">
        <w:rPr>
          <w:sz w:val="28"/>
          <w:szCs w:val="28"/>
        </w:rPr>
        <w:t xml:space="preserve">, але не раніше </w:t>
      </w:r>
      <w:r w:rsidRPr="00C04661">
        <w:rPr>
          <w:sz w:val="28"/>
          <w:szCs w:val="28"/>
        </w:rPr>
        <w:t>дня його офіційного оприлюднення.</w:t>
      </w:r>
    </w:p>
    <w:p w14:paraId="4CE7DACA" w14:textId="77777777" w:rsidR="00BF59CC" w:rsidRPr="00F406F7" w:rsidRDefault="00BF59CC" w:rsidP="00BF59CC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</w:p>
    <w:p w14:paraId="7D911689" w14:textId="77777777" w:rsidR="002851A3" w:rsidRPr="00F406F7" w:rsidRDefault="00BF59CC" w:rsidP="004F2FFF">
      <w:pPr>
        <w:ind w:firstLine="567"/>
        <w:jc w:val="both"/>
        <w:rPr>
          <w:color w:val="000000"/>
          <w:sz w:val="28"/>
          <w:szCs w:val="28"/>
        </w:rPr>
      </w:pPr>
      <w:r w:rsidRPr="00F406F7">
        <w:rPr>
          <w:color w:val="000000"/>
          <w:sz w:val="28"/>
          <w:szCs w:val="28"/>
        </w:rPr>
        <w:lastRenderedPageBreak/>
        <w:t>5. Контроль за виконанням цього розпорядження покласти на першого заступника голови Чернігівської обласної державної адміністрації Костянтина МЕГЕМА.</w:t>
      </w:r>
    </w:p>
    <w:p w14:paraId="510E1FC0" w14:textId="77777777" w:rsidR="004F2FFF" w:rsidRDefault="004F2FFF" w:rsidP="004F2FFF">
      <w:pPr>
        <w:ind w:firstLine="567"/>
        <w:jc w:val="both"/>
        <w:rPr>
          <w:color w:val="000000"/>
          <w:sz w:val="28"/>
          <w:szCs w:val="28"/>
        </w:rPr>
      </w:pPr>
    </w:p>
    <w:p w14:paraId="154E5DEB" w14:textId="77777777" w:rsidR="00F406F7" w:rsidRPr="00F406F7" w:rsidRDefault="00F406F7" w:rsidP="004F2FFF">
      <w:pPr>
        <w:ind w:firstLine="567"/>
        <w:jc w:val="both"/>
        <w:rPr>
          <w:color w:val="000000"/>
          <w:sz w:val="28"/>
          <w:szCs w:val="28"/>
        </w:rPr>
      </w:pPr>
    </w:p>
    <w:p w14:paraId="44A0EA85" w14:textId="56016E83" w:rsidR="006F2B06" w:rsidRPr="00F406F7" w:rsidRDefault="00AD20AC" w:rsidP="004F2FFF">
      <w:pPr>
        <w:jc w:val="both"/>
        <w:rPr>
          <w:sz w:val="28"/>
          <w:szCs w:val="28"/>
        </w:rPr>
      </w:pPr>
      <w:r w:rsidRPr="00F406F7">
        <w:rPr>
          <w:sz w:val="28"/>
          <w:szCs w:val="28"/>
        </w:rPr>
        <w:t>Начальник</w:t>
      </w:r>
      <w:r w:rsidR="00BB09EA" w:rsidRPr="00F406F7">
        <w:rPr>
          <w:sz w:val="28"/>
          <w:szCs w:val="28"/>
        </w:rPr>
        <w:t xml:space="preserve">                                                                     </w:t>
      </w:r>
      <w:r w:rsidR="005069FB" w:rsidRPr="00F406F7">
        <w:rPr>
          <w:sz w:val="28"/>
          <w:szCs w:val="28"/>
        </w:rPr>
        <w:t xml:space="preserve">    </w:t>
      </w:r>
      <w:r w:rsidR="00BB09EA" w:rsidRPr="00F406F7">
        <w:rPr>
          <w:sz w:val="28"/>
          <w:szCs w:val="28"/>
        </w:rPr>
        <w:t xml:space="preserve">      </w:t>
      </w:r>
      <w:r w:rsidR="00D86073" w:rsidRPr="00F406F7">
        <w:rPr>
          <w:sz w:val="28"/>
          <w:szCs w:val="28"/>
        </w:rPr>
        <w:t xml:space="preserve">       </w:t>
      </w:r>
      <w:r w:rsidR="00BB09EA" w:rsidRPr="00F406F7">
        <w:rPr>
          <w:sz w:val="28"/>
          <w:szCs w:val="28"/>
        </w:rPr>
        <w:t>В’ячеслав ЧАУС</w:t>
      </w:r>
    </w:p>
    <w:sectPr w:rsidR="006F2B06" w:rsidRPr="00F406F7" w:rsidSect="00BB181E">
      <w:headerReference w:type="even" r:id="rId7"/>
      <w:headerReference w:type="default" r:id="rId8"/>
      <w:headerReference w:type="first" r:id="rId9"/>
      <w:pgSz w:w="11907" w:h="16840" w:code="9"/>
      <w:pgMar w:top="1134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B542" w14:textId="77777777" w:rsidR="00BE21D8" w:rsidRDefault="00BE21D8">
      <w:r>
        <w:separator/>
      </w:r>
    </w:p>
  </w:endnote>
  <w:endnote w:type="continuationSeparator" w:id="0">
    <w:p w14:paraId="7692BBF5" w14:textId="77777777" w:rsidR="00BE21D8" w:rsidRDefault="00B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A7B1" w14:textId="77777777" w:rsidR="00BE21D8" w:rsidRDefault="00BE21D8">
      <w:r>
        <w:separator/>
      </w:r>
    </w:p>
  </w:footnote>
  <w:footnote w:type="continuationSeparator" w:id="0">
    <w:p w14:paraId="446A9D53" w14:textId="77777777" w:rsidR="00BE21D8" w:rsidRDefault="00BE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53BD" w14:textId="6FC00A40" w:rsidR="00E53A7E" w:rsidRDefault="00E53A7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FFF">
      <w:rPr>
        <w:rStyle w:val="a4"/>
        <w:noProof/>
      </w:rPr>
      <w:t>1</w:t>
    </w:r>
    <w:r>
      <w:rPr>
        <w:rStyle w:val="a4"/>
      </w:rPr>
      <w:fldChar w:fldCharType="end"/>
    </w:r>
  </w:p>
  <w:p w14:paraId="71D948DB" w14:textId="77777777" w:rsidR="00E53A7E" w:rsidRDefault="00E5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DFE6" w14:textId="6E6440AA" w:rsidR="00E53A7E" w:rsidRPr="00D6183E" w:rsidRDefault="00E53A7E" w:rsidP="006F2B06">
    <w:pPr>
      <w:pStyle w:val="a3"/>
      <w:framePr w:wrap="around" w:vAnchor="text" w:hAnchor="margin" w:xAlign="center" w:y="1"/>
      <w:spacing w:before="240"/>
      <w:rPr>
        <w:rStyle w:val="a4"/>
        <w:sz w:val="28"/>
        <w:szCs w:val="28"/>
      </w:rPr>
    </w:pPr>
    <w:r w:rsidRPr="00D6183E">
      <w:rPr>
        <w:rStyle w:val="a4"/>
        <w:sz w:val="28"/>
        <w:szCs w:val="28"/>
      </w:rPr>
      <w:fldChar w:fldCharType="begin"/>
    </w:r>
    <w:r w:rsidRPr="00D6183E">
      <w:rPr>
        <w:rStyle w:val="a4"/>
        <w:sz w:val="28"/>
        <w:szCs w:val="28"/>
      </w:rPr>
      <w:instrText xml:space="preserve">PAGE  </w:instrText>
    </w:r>
    <w:r w:rsidRPr="00D6183E">
      <w:rPr>
        <w:rStyle w:val="a4"/>
        <w:sz w:val="28"/>
        <w:szCs w:val="28"/>
      </w:rPr>
      <w:fldChar w:fldCharType="separate"/>
    </w:r>
    <w:r w:rsidR="009D3B2D">
      <w:rPr>
        <w:rStyle w:val="a4"/>
        <w:noProof/>
        <w:sz w:val="28"/>
        <w:szCs w:val="28"/>
      </w:rPr>
      <w:t>2</w:t>
    </w:r>
    <w:r w:rsidRPr="00D6183E">
      <w:rPr>
        <w:rStyle w:val="a4"/>
        <w:sz w:val="28"/>
        <w:szCs w:val="28"/>
      </w:rPr>
      <w:fldChar w:fldCharType="end"/>
    </w:r>
  </w:p>
  <w:p w14:paraId="56D3604E" w14:textId="77777777" w:rsidR="00E53A7E" w:rsidRDefault="00E5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25CA" w14:textId="4104427F" w:rsidR="00E53A7E" w:rsidRDefault="00BF6960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2020658F" wp14:editId="3F97E3A0">
          <wp:extent cx="428625" cy="571500"/>
          <wp:effectExtent l="0" t="0" r="0" b="0"/>
          <wp:docPr id="1639398299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A2436"/>
    <w:rsid w:val="000B04AB"/>
    <w:rsid w:val="000C16E3"/>
    <w:rsid w:val="000C2C60"/>
    <w:rsid w:val="001024A5"/>
    <w:rsid w:val="00102A9F"/>
    <w:rsid w:val="001453E5"/>
    <w:rsid w:val="001C3196"/>
    <w:rsid w:val="001D718C"/>
    <w:rsid w:val="00203BB5"/>
    <w:rsid w:val="00207450"/>
    <w:rsid w:val="00211C9A"/>
    <w:rsid w:val="00226142"/>
    <w:rsid w:val="00226BC9"/>
    <w:rsid w:val="002639B6"/>
    <w:rsid w:val="002851A3"/>
    <w:rsid w:val="002B66C6"/>
    <w:rsid w:val="003B370A"/>
    <w:rsid w:val="003B7419"/>
    <w:rsid w:val="00415D27"/>
    <w:rsid w:val="004434BF"/>
    <w:rsid w:val="00447B9B"/>
    <w:rsid w:val="004B378D"/>
    <w:rsid w:val="004F2FFF"/>
    <w:rsid w:val="005069FB"/>
    <w:rsid w:val="00527630"/>
    <w:rsid w:val="00533960"/>
    <w:rsid w:val="0056510C"/>
    <w:rsid w:val="0057391D"/>
    <w:rsid w:val="00573A70"/>
    <w:rsid w:val="005959A8"/>
    <w:rsid w:val="005A7DD0"/>
    <w:rsid w:val="005B2E7A"/>
    <w:rsid w:val="00606DB1"/>
    <w:rsid w:val="006971C1"/>
    <w:rsid w:val="006D7A18"/>
    <w:rsid w:val="006F2B06"/>
    <w:rsid w:val="00736808"/>
    <w:rsid w:val="0077265B"/>
    <w:rsid w:val="007C5738"/>
    <w:rsid w:val="007E54B6"/>
    <w:rsid w:val="0081363E"/>
    <w:rsid w:val="00817282"/>
    <w:rsid w:val="00846E4E"/>
    <w:rsid w:val="00882329"/>
    <w:rsid w:val="008B6E34"/>
    <w:rsid w:val="008B7F13"/>
    <w:rsid w:val="00910D56"/>
    <w:rsid w:val="00940E75"/>
    <w:rsid w:val="009A382C"/>
    <w:rsid w:val="009C395D"/>
    <w:rsid w:val="009D3B2D"/>
    <w:rsid w:val="009D7A11"/>
    <w:rsid w:val="00A87964"/>
    <w:rsid w:val="00AB4371"/>
    <w:rsid w:val="00AD20AC"/>
    <w:rsid w:val="00B10AC2"/>
    <w:rsid w:val="00B227BB"/>
    <w:rsid w:val="00B84CCE"/>
    <w:rsid w:val="00BA525F"/>
    <w:rsid w:val="00BB09EA"/>
    <w:rsid w:val="00BB181E"/>
    <w:rsid w:val="00BE0356"/>
    <w:rsid w:val="00BE1929"/>
    <w:rsid w:val="00BE21D8"/>
    <w:rsid w:val="00BF59CC"/>
    <w:rsid w:val="00BF6960"/>
    <w:rsid w:val="00C04661"/>
    <w:rsid w:val="00C17472"/>
    <w:rsid w:val="00C4419D"/>
    <w:rsid w:val="00C63D7F"/>
    <w:rsid w:val="00CD5235"/>
    <w:rsid w:val="00CD53E1"/>
    <w:rsid w:val="00CE29CB"/>
    <w:rsid w:val="00D6183E"/>
    <w:rsid w:val="00D8299F"/>
    <w:rsid w:val="00D86073"/>
    <w:rsid w:val="00DE168E"/>
    <w:rsid w:val="00E53A7E"/>
    <w:rsid w:val="00EB3B2A"/>
    <w:rsid w:val="00F13278"/>
    <w:rsid w:val="00F406F7"/>
    <w:rsid w:val="00F53E02"/>
    <w:rsid w:val="00F6783C"/>
    <w:rsid w:val="00F75110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F86F"/>
  <w15:chartTrackingRefBased/>
  <w15:docId w15:val="{2D76518E-3C72-43B2-89A7-444CE0E1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E53A7E"/>
    <w:rPr>
      <w:rFonts w:ascii="Tahoma" w:hAnsi="Tahoma" w:cs="Tahoma"/>
      <w:sz w:val="16"/>
      <w:szCs w:val="16"/>
      <w:lang w:val="uk-UA"/>
    </w:rPr>
  </w:style>
  <w:style w:type="paragraph" w:styleId="aa">
    <w:name w:val="Title"/>
    <w:basedOn w:val="a"/>
    <w:link w:val="ab"/>
    <w:qFormat/>
    <w:rsid w:val="00BF59CC"/>
    <w:pPr>
      <w:jc w:val="center"/>
    </w:pPr>
    <w:rPr>
      <w:sz w:val="28"/>
    </w:rPr>
  </w:style>
  <w:style w:type="character" w:customStyle="1" w:styleId="ab">
    <w:name w:val="Назва Знак"/>
    <w:basedOn w:val="a0"/>
    <w:link w:val="aa"/>
    <w:rsid w:val="00BF59CC"/>
    <w:rPr>
      <w:sz w:val="28"/>
      <w:lang w:eastAsia="ru-RU"/>
    </w:rPr>
  </w:style>
  <w:style w:type="paragraph" w:styleId="ac">
    <w:name w:val="Subtitle"/>
    <w:basedOn w:val="a"/>
    <w:link w:val="ad"/>
    <w:qFormat/>
    <w:rsid w:val="00D6183E"/>
    <w:pPr>
      <w:spacing w:line="360" w:lineRule="auto"/>
      <w:jc w:val="center"/>
    </w:pPr>
    <w:rPr>
      <w:b/>
      <w:sz w:val="28"/>
      <w:szCs w:val="24"/>
    </w:rPr>
  </w:style>
  <w:style w:type="character" w:customStyle="1" w:styleId="ad">
    <w:name w:val="Підзаголовок Знак"/>
    <w:basedOn w:val="a0"/>
    <w:link w:val="ac"/>
    <w:rsid w:val="00D6183E"/>
    <w:rPr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C2F8-118B-40ED-B348-914FAE9A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cp:lastModifiedBy>NGO-OPERATOR2</cp:lastModifiedBy>
  <cp:revision>2</cp:revision>
  <cp:lastPrinted>2024-01-23T09:13:00Z</cp:lastPrinted>
  <dcterms:created xsi:type="dcterms:W3CDTF">2024-01-23T11:53:00Z</dcterms:created>
  <dcterms:modified xsi:type="dcterms:W3CDTF">2024-01-23T11:53:00Z</dcterms:modified>
</cp:coreProperties>
</file>